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48D" w:rsidRDefault="00B11792">
      <w:pPr>
        <w:jc w:val="right"/>
      </w:pPr>
      <w:bookmarkStart w:id="0" w:name="_GoBack"/>
      <w:bookmarkEnd w:id="0"/>
      <w:r>
        <w:t>Kobyłka, dnia……………….2023r.</w:t>
      </w:r>
    </w:p>
    <w:p w:rsidR="0037048D" w:rsidRDefault="0037048D">
      <w:pPr>
        <w:jc w:val="right"/>
      </w:pPr>
    </w:p>
    <w:p w:rsidR="0037048D" w:rsidRDefault="0037048D">
      <w:pPr>
        <w:jc w:val="right"/>
      </w:pPr>
    </w:p>
    <w:p w:rsidR="0037048D" w:rsidRDefault="0037048D">
      <w:pPr>
        <w:jc w:val="right"/>
      </w:pPr>
    </w:p>
    <w:p w:rsidR="0037048D" w:rsidRDefault="0037048D">
      <w:pPr>
        <w:jc w:val="right"/>
      </w:pPr>
    </w:p>
    <w:p w:rsidR="0037048D" w:rsidRDefault="0037048D">
      <w:pPr>
        <w:jc w:val="right"/>
      </w:pPr>
    </w:p>
    <w:p w:rsidR="0037048D" w:rsidRDefault="00B11792">
      <w:pPr>
        <w:jc w:val="center"/>
        <w:rPr>
          <w:b/>
        </w:rPr>
      </w:pPr>
      <w:r>
        <w:rPr>
          <w:b/>
        </w:rPr>
        <w:t>OŚWIADCZENIE</w:t>
      </w:r>
    </w:p>
    <w:p w:rsidR="0037048D" w:rsidRDefault="0037048D">
      <w:pPr>
        <w:jc w:val="center"/>
      </w:pPr>
    </w:p>
    <w:p w:rsidR="0037048D" w:rsidRDefault="0037048D"/>
    <w:p w:rsidR="0037048D" w:rsidRDefault="00B11792">
      <w:pPr>
        <w:spacing w:line="360" w:lineRule="auto"/>
      </w:pPr>
      <w:r>
        <w:t xml:space="preserve">Ja niżej podpisany/ podpisana oświadczam, że jestem współwłaścicielem budynku mieszkalnego jednorodzinnego lub wydzielonego w budynku </w:t>
      </w:r>
      <w:r>
        <w:t>mieszkalnym jednorodzinnym  lokalu mieszkalnego z wyodrębnioną księgą wieczystą pod adresem:</w:t>
      </w:r>
    </w:p>
    <w:p w:rsidR="0037048D" w:rsidRDefault="0037048D">
      <w:pPr>
        <w:spacing w:line="360" w:lineRule="auto"/>
        <w:jc w:val="center"/>
      </w:pPr>
    </w:p>
    <w:p w:rsidR="0037048D" w:rsidRDefault="00B11792">
      <w:pPr>
        <w:spacing w:line="360" w:lineRule="auto"/>
      </w:pPr>
      <w:r>
        <w:t>05-230 Kobyłka, ulica ………………………………………………………………………………</w:t>
      </w:r>
    </w:p>
    <w:p w:rsidR="0037048D" w:rsidRDefault="0037048D">
      <w:pPr>
        <w:spacing w:line="360" w:lineRule="auto"/>
      </w:pPr>
    </w:p>
    <w:p w:rsidR="0037048D" w:rsidRDefault="00B11792">
      <w:pPr>
        <w:spacing w:line="360" w:lineRule="auto"/>
      </w:pPr>
      <w:r>
        <w:t>Oświadczam, że jako współwłaściciel wyrażam zgodę na realizację inwestycji na ww. nieruchomości.</w:t>
      </w:r>
    </w:p>
    <w:p w:rsidR="0037048D" w:rsidRDefault="00B11792">
      <w:pPr>
        <w:spacing w:line="360" w:lineRule="auto"/>
        <w:rPr>
          <w:u w:val="single"/>
        </w:rPr>
      </w:pPr>
      <w:r>
        <w:rPr>
          <w:u w:val="single"/>
        </w:rPr>
        <w:t>Dane osób s</w:t>
      </w:r>
      <w:r>
        <w:rPr>
          <w:u w:val="single"/>
        </w:rPr>
        <w:t>kładających oświadczenie:</w:t>
      </w:r>
    </w:p>
    <w:p w:rsidR="0037048D" w:rsidRDefault="00B11792">
      <w:pPr>
        <w:pStyle w:val="Akapitzlist"/>
        <w:numPr>
          <w:ilvl w:val="0"/>
          <w:numId w:val="1"/>
        </w:numPr>
        <w:spacing w:line="360" w:lineRule="auto"/>
        <w:ind w:hanging="578"/>
      </w:pPr>
      <w:r>
        <w:t>Imię i nazwisko………………………………………………………………………………..</w:t>
      </w:r>
    </w:p>
    <w:p w:rsidR="0037048D" w:rsidRDefault="00B11792">
      <w:pPr>
        <w:pStyle w:val="Akapitzlist"/>
        <w:numPr>
          <w:ilvl w:val="0"/>
          <w:numId w:val="1"/>
        </w:numPr>
        <w:spacing w:line="360" w:lineRule="auto"/>
        <w:ind w:left="142" w:firstLine="0"/>
      </w:pPr>
      <w:r>
        <w:t>Adres zamieszkania……………………………………………………………………………</w:t>
      </w:r>
    </w:p>
    <w:p w:rsidR="0037048D" w:rsidRDefault="00B11792">
      <w:pPr>
        <w:pStyle w:val="Akapitzlist"/>
        <w:numPr>
          <w:ilvl w:val="0"/>
          <w:numId w:val="1"/>
        </w:numPr>
        <w:spacing w:line="360" w:lineRule="auto"/>
        <w:ind w:hanging="578"/>
      </w:pPr>
      <w:r>
        <w:t>PESEL…………………………………………………………………………………………</w:t>
      </w:r>
    </w:p>
    <w:p w:rsidR="0037048D" w:rsidRDefault="00B11792">
      <w:pPr>
        <w:pStyle w:val="Akapitzlist"/>
        <w:numPr>
          <w:ilvl w:val="0"/>
          <w:numId w:val="1"/>
        </w:numPr>
        <w:spacing w:line="360" w:lineRule="auto"/>
        <w:ind w:hanging="578"/>
      </w:pPr>
      <w:r>
        <w:t>Data i podpis…………………………………………………………………………………...</w:t>
      </w: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B11792">
      <w:pPr>
        <w:spacing w:line="360" w:lineRule="auto"/>
      </w:pPr>
      <w:r>
        <w:t>1.</w:t>
      </w:r>
      <w:r>
        <w:tab/>
        <w:t xml:space="preserve">Imię i </w:t>
      </w:r>
      <w:r>
        <w:t>nazwisko………………………………………………………………………………..</w:t>
      </w:r>
    </w:p>
    <w:p w:rsidR="0037048D" w:rsidRDefault="00B11792">
      <w:pPr>
        <w:spacing w:line="360" w:lineRule="auto"/>
      </w:pPr>
      <w:r>
        <w:t>2.</w:t>
      </w:r>
      <w:r>
        <w:tab/>
        <w:t>Adres zamieszkania……………………………………………………………………………</w:t>
      </w:r>
    </w:p>
    <w:p w:rsidR="0037048D" w:rsidRDefault="00B11792">
      <w:pPr>
        <w:spacing w:line="360" w:lineRule="auto"/>
      </w:pPr>
      <w:r>
        <w:t>3.</w:t>
      </w:r>
      <w:r>
        <w:tab/>
        <w:t>PESEL…………………………………………………………………………………………</w:t>
      </w:r>
    </w:p>
    <w:p w:rsidR="0037048D" w:rsidRDefault="00B11792">
      <w:pPr>
        <w:spacing w:line="360" w:lineRule="auto"/>
      </w:pPr>
      <w:r>
        <w:t>4.</w:t>
      </w:r>
      <w:r>
        <w:tab/>
        <w:t>Data i podpis…………………………………………………………………………………...</w:t>
      </w: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B11792">
      <w:pPr>
        <w:spacing w:line="360" w:lineRule="auto"/>
      </w:pPr>
      <w:r>
        <w:t>1.</w:t>
      </w:r>
      <w:r>
        <w:tab/>
        <w:t>Imię i nazwisko………………………………………………………………………………..</w:t>
      </w:r>
    </w:p>
    <w:p w:rsidR="0037048D" w:rsidRDefault="00B11792">
      <w:pPr>
        <w:spacing w:line="360" w:lineRule="auto"/>
      </w:pPr>
      <w:r>
        <w:t>2.</w:t>
      </w:r>
      <w:r>
        <w:tab/>
        <w:t>Adres zamiesz</w:t>
      </w:r>
      <w:r>
        <w:t>kania……………………………………………………………………………</w:t>
      </w:r>
    </w:p>
    <w:p w:rsidR="0037048D" w:rsidRDefault="00B11792">
      <w:pPr>
        <w:spacing w:line="360" w:lineRule="auto"/>
      </w:pPr>
      <w:r>
        <w:t>3.</w:t>
      </w:r>
      <w:r>
        <w:tab/>
        <w:t>PESEL…………………………………………………………………………………………</w:t>
      </w:r>
    </w:p>
    <w:p w:rsidR="0037048D" w:rsidRDefault="00B11792">
      <w:pPr>
        <w:spacing w:line="360" w:lineRule="auto"/>
      </w:pPr>
      <w:r>
        <w:t>4.</w:t>
      </w:r>
      <w:r>
        <w:tab/>
        <w:t>Data i podpis…………………………………………………………………………………...</w:t>
      </w: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B11792">
      <w:pPr>
        <w:spacing w:line="360" w:lineRule="auto"/>
      </w:pPr>
      <w:r>
        <w:lastRenderedPageBreak/>
        <w:t>1.</w:t>
      </w:r>
      <w:r>
        <w:tab/>
        <w:t>Imię i nazwisko………………………………………………………………………………..</w:t>
      </w:r>
    </w:p>
    <w:p w:rsidR="0037048D" w:rsidRDefault="00B11792">
      <w:pPr>
        <w:spacing w:line="360" w:lineRule="auto"/>
      </w:pPr>
      <w:r>
        <w:t>2.</w:t>
      </w:r>
      <w:r>
        <w:tab/>
        <w:t>Adres zamieszkania……………………………………………………………………………</w:t>
      </w:r>
    </w:p>
    <w:p w:rsidR="0037048D" w:rsidRDefault="00B11792">
      <w:pPr>
        <w:spacing w:line="360" w:lineRule="auto"/>
      </w:pPr>
      <w:r>
        <w:t>3.</w:t>
      </w:r>
      <w:r>
        <w:tab/>
        <w:t>PESEL……………………………………</w:t>
      </w:r>
      <w:r>
        <w:t>……………………………………………………</w:t>
      </w:r>
    </w:p>
    <w:p w:rsidR="0037048D" w:rsidRDefault="00B11792">
      <w:pPr>
        <w:spacing w:line="360" w:lineRule="auto"/>
      </w:pPr>
      <w:r>
        <w:t>4.</w:t>
      </w:r>
      <w:r>
        <w:tab/>
        <w:t>Data i podpis…………………………………………………………………………………...</w:t>
      </w: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B11792">
      <w:pPr>
        <w:spacing w:line="360" w:lineRule="auto"/>
      </w:pPr>
      <w:r>
        <w:t>1.</w:t>
      </w:r>
      <w:r>
        <w:tab/>
        <w:t>Imię i nazwisko………………………………………………………………………………..</w:t>
      </w:r>
    </w:p>
    <w:p w:rsidR="0037048D" w:rsidRDefault="00B11792">
      <w:pPr>
        <w:spacing w:line="360" w:lineRule="auto"/>
      </w:pPr>
      <w:r>
        <w:t>2.</w:t>
      </w:r>
      <w:r>
        <w:tab/>
        <w:t>Adres zamieszkania……………………………………………………………………………</w:t>
      </w:r>
    </w:p>
    <w:p w:rsidR="0037048D" w:rsidRDefault="00B11792">
      <w:pPr>
        <w:spacing w:line="360" w:lineRule="auto"/>
      </w:pPr>
      <w:r>
        <w:t>3.</w:t>
      </w:r>
      <w:r>
        <w:tab/>
        <w:t>PESEL…………………………………………………………………………………………</w:t>
      </w:r>
    </w:p>
    <w:p w:rsidR="0037048D" w:rsidRDefault="00B11792">
      <w:pPr>
        <w:spacing w:line="360" w:lineRule="auto"/>
      </w:pPr>
      <w:r>
        <w:t>4.</w:t>
      </w:r>
      <w:r>
        <w:tab/>
        <w:t xml:space="preserve">Data i </w:t>
      </w:r>
      <w:r>
        <w:t>podpis…………………………………………………………………………………...</w:t>
      </w:r>
    </w:p>
    <w:p w:rsidR="0037048D" w:rsidRDefault="0037048D">
      <w:pPr>
        <w:spacing w:line="360" w:lineRule="auto"/>
      </w:pPr>
    </w:p>
    <w:p w:rsidR="0037048D" w:rsidRDefault="0037048D">
      <w:pPr>
        <w:spacing w:line="360" w:lineRule="auto"/>
      </w:pPr>
    </w:p>
    <w:p w:rsidR="0037048D" w:rsidRDefault="00B11792">
      <w:pPr>
        <w:spacing w:line="360" w:lineRule="auto"/>
      </w:pPr>
      <w:r>
        <w:t>1.</w:t>
      </w:r>
      <w:r>
        <w:tab/>
        <w:t>Imię i nazwisko………………………………………………………………………………..</w:t>
      </w:r>
    </w:p>
    <w:p w:rsidR="0037048D" w:rsidRDefault="00B11792">
      <w:pPr>
        <w:spacing w:line="360" w:lineRule="auto"/>
      </w:pPr>
      <w:r>
        <w:t>2.</w:t>
      </w:r>
      <w:r>
        <w:tab/>
        <w:t>Adres zamieszkania……………………………………………………………………………</w:t>
      </w:r>
    </w:p>
    <w:p w:rsidR="0037048D" w:rsidRDefault="00B11792">
      <w:pPr>
        <w:spacing w:line="360" w:lineRule="auto"/>
      </w:pPr>
      <w:r>
        <w:t>3.</w:t>
      </w:r>
      <w:r>
        <w:tab/>
        <w:t>PESEL…………………………………………………………………………………………</w:t>
      </w:r>
    </w:p>
    <w:p w:rsidR="0037048D" w:rsidRDefault="00B11792">
      <w:pPr>
        <w:spacing w:line="360" w:lineRule="auto"/>
      </w:pPr>
      <w:r>
        <w:t>4.</w:t>
      </w:r>
      <w:r>
        <w:tab/>
        <w:t>Data i podpis…………………………………………………………………………………...</w:t>
      </w:r>
    </w:p>
    <w:sectPr w:rsidR="0037048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92" w:rsidRDefault="00B11792">
      <w:r>
        <w:separator/>
      </w:r>
    </w:p>
  </w:endnote>
  <w:endnote w:type="continuationSeparator" w:id="0">
    <w:p w:rsidR="00B11792" w:rsidRDefault="00B1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92" w:rsidRDefault="00B11792">
      <w:r>
        <w:rPr>
          <w:color w:val="000000"/>
        </w:rPr>
        <w:separator/>
      </w:r>
    </w:p>
  </w:footnote>
  <w:footnote w:type="continuationSeparator" w:id="0">
    <w:p w:rsidR="00B11792" w:rsidRDefault="00B1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9701E"/>
    <w:multiLevelType w:val="multilevel"/>
    <w:tmpl w:val="EB606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048D"/>
    <w:rsid w:val="0037048D"/>
    <w:rsid w:val="003E19B1"/>
    <w:rsid w:val="00B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77F9F-92F3-4C2E-BE67-F8217095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Akapitzlist">
    <w:name w:val="List Paragraph"/>
    <w:basedOn w:val="Normalny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Walaszczyk</dc:creator>
  <cp:lastModifiedBy>Natalia Zakrzewska</cp:lastModifiedBy>
  <cp:revision>2</cp:revision>
  <cp:lastPrinted>2023-06-01T06:36:00Z</cp:lastPrinted>
  <dcterms:created xsi:type="dcterms:W3CDTF">2023-06-02T08:29:00Z</dcterms:created>
  <dcterms:modified xsi:type="dcterms:W3CDTF">2023-06-02T08:29:00Z</dcterms:modified>
</cp:coreProperties>
</file>