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8D" w:rsidRDefault="0020628D">
      <w:pPr>
        <w:pStyle w:val="Standard"/>
        <w:jc w:val="center"/>
        <w:rPr>
          <w:b/>
          <w:i/>
          <w:iCs/>
        </w:rPr>
      </w:pPr>
    </w:p>
    <w:p w:rsidR="0020628D" w:rsidRDefault="000B2C20">
      <w:pPr>
        <w:pStyle w:val="Standard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Calibri" w:hAnsi="Calibri" w:cs="Calibri"/>
          <w:b/>
          <w:sz w:val="22"/>
          <w:szCs w:val="22"/>
        </w:rPr>
        <w:t>Załącznik nr 3 do  ZO WI.7021.5.17.2020- RODO</w:t>
      </w:r>
    </w:p>
    <w:p w:rsidR="0020628D" w:rsidRDefault="0020628D">
      <w:pPr>
        <w:pStyle w:val="Standard"/>
        <w:jc w:val="center"/>
        <w:rPr>
          <w:b/>
        </w:rPr>
      </w:pPr>
    </w:p>
    <w:p w:rsidR="0020628D" w:rsidRDefault="0020628D">
      <w:pPr>
        <w:pStyle w:val="Standard"/>
        <w:jc w:val="center"/>
        <w:rPr>
          <w:b/>
        </w:rPr>
      </w:pPr>
    </w:p>
    <w:p w:rsidR="0020628D" w:rsidRDefault="000B2C20">
      <w:pPr>
        <w:pStyle w:val="Standard"/>
        <w:jc w:val="center"/>
        <w:rPr>
          <w:b/>
        </w:rPr>
      </w:pPr>
      <w:r>
        <w:rPr>
          <w:b/>
        </w:rPr>
        <w:t>INFORMACJA NA TEMAT PRZETWARZANIA DANYCH OSOBOWYCH (ZGODNIE Z RODO)</w:t>
      </w:r>
    </w:p>
    <w:p w:rsidR="0020628D" w:rsidRDefault="000B2C20">
      <w:pPr>
        <w:pStyle w:val="Standard"/>
        <w:jc w:val="both"/>
      </w:pPr>
      <w:r>
        <w:t>Zgodnie z art. 13 rozporządzenia Parlamentu i Rady (UE) 2016/679</w:t>
      </w:r>
      <w:r>
        <w:t xml:space="preserve"> z 27.04.2016r. w sprawie ochrony osób fizycznych w związku z przetwarzaniem danych osobowych i w sprawie swobodnego przepływu takich danych oraz uchylenia Dyrektywy 95/46/WE (ogólne rozporządzenie o ochronie danych) Dz. Urz. UE L 119, s. 1) – dalej RODO –</w:t>
      </w:r>
      <w:r>
        <w:t xml:space="preserve"> informujemy, iż:</w:t>
      </w:r>
    </w:p>
    <w:p w:rsidR="0020628D" w:rsidRDefault="000B2C20">
      <w:pPr>
        <w:pStyle w:val="Akapitzlist"/>
        <w:numPr>
          <w:ilvl w:val="0"/>
          <w:numId w:val="4"/>
        </w:numPr>
        <w:jc w:val="both"/>
      </w:pPr>
      <w:r>
        <w:t>Administratorem Pani/Pana danych osobowych przetwarzanych w Urzędzie Miasta Kobyłka jest: Burmistrz Miasta, ul. Wołomińska 1, 05-230 Kobyłka.</w:t>
      </w:r>
    </w:p>
    <w:p w:rsidR="0020628D" w:rsidRDefault="000B2C20">
      <w:pPr>
        <w:pStyle w:val="Akapitzlist"/>
        <w:numPr>
          <w:ilvl w:val="0"/>
          <w:numId w:val="1"/>
        </w:numPr>
        <w:jc w:val="both"/>
      </w:pPr>
      <w:r>
        <w:t>Jeśli ma Pani/Pan pytania dotyczące sposobu i zakresu przetwarzania Pani/Pana danych osobowych w</w:t>
      </w:r>
      <w:r>
        <w:t xml:space="preserve"> zakresie działania Urzędu Miasta Kobyłka, a także przysługujących Pani/Panu uprawnień, może się Pani/Pan skontaktować za pomocą adresu email: </w:t>
      </w:r>
      <w:hyperlink r:id="rId7" w:history="1">
        <w:r>
          <w:t>iod@kobylka.pl</w:t>
        </w:r>
      </w:hyperlink>
      <w:r>
        <w:t>.</w:t>
      </w:r>
    </w:p>
    <w:p w:rsidR="0020628D" w:rsidRDefault="000B2C20">
      <w:pPr>
        <w:pStyle w:val="Akapitzlist"/>
        <w:numPr>
          <w:ilvl w:val="0"/>
          <w:numId w:val="1"/>
        </w:numPr>
        <w:jc w:val="both"/>
      </w:pPr>
      <w:r>
        <w:t>Administrator danych osobowych przetwarza Pani/Pana dane o</w:t>
      </w:r>
      <w:r>
        <w:t>sobowe na podstawie obowiązujących przepisów prawa, zgodnie z art. 6 ust. 1 lit. C rozporządzenia Parlamentu i Rady (UE) oraz ustawy z dnia 14.06.1960 r. Kodeks Postępowania administracyjnego (</w:t>
      </w:r>
      <w:proofErr w:type="spellStart"/>
      <w:r>
        <w:t>Dz.U</w:t>
      </w:r>
      <w:proofErr w:type="spellEnd"/>
      <w:r>
        <w:t>. z 2018 r. poz.2096) oraz (Ustawa z dnia29 stycznia 2004 r</w:t>
      </w:r>
      <w:r>
        <w:t xml:space="preserve">. Prawo zamówień publicznych – Dz. U. 2019 poz.1843 </w:t>
      </w:r>
      <w:proofErr w:type="spellStart"/>
      <w:r>
        <w:t>t.j</w:t>
      </w:r>
      <w:proofErr w:type="spellEnd"/>
      <w:r>
        <w:t>.). Podanie danych osobowych jest warunkiem koniecznym do realizacji sprawy w Urzędzie Miasta Kobyłka.</w:t>
      </w:r>
    </w:p>
    <w:p w:rsidR="0020628D" w:rsidRDefault="000B2C20">
      <w:pPr>
        <w:pStyle w:val="Akapitzlist"/>
        <w:numPr>
          <w:ilvl w:val="0"/>
          <w:numId w:val="1"/>
        </w:numPr>
        <w:jc w:val="both"/>
      </w:pPr>
      <w:r>
        <w:t xml:space="preserve">W związku z przetwarzaniem danych w celach, o których mowa w </w:t>
      </w:r>
      <w:proofErr w:type="spellStart"/>
      <w:r>
        <w:t>pkt</w:t>
      </w:r>
      <w:proofErr w:type="spellEnd"/>
      <w:r>
        <w:t xml:space="preserve"> 3 odbiorcami Pani/Pana danych oso</w:t>
      </w:r>
      <w:r>
        <w:t>bowych mogą być:</w:t>
      </w:r>
    </w:p>
    <w:p w:rsidR="0020628D" w:rsidRDefault="000B2C20">
      <w:pPr>
        <w:pStyle w:val="Akapitzlist"/>
        <w:jc w:val="both"/>
      </w:pPr>
      <w:r>
        <w:t>- organy władzy publicznej oraz podmioty wykonujące zadania publiczne lub działające na zlecenie organów władzy publicznej, w zakresie i w celach, które wynikają z przepisów powszechnie obowiązującego prawa;</w:t>
      </w:r>
    </w:p>
    <w:p w:rsidR="0020628D" w:rsidRDefault="000B2C20">
      <w:pPr>
        <w:pStyle w:val="Akapitzlist"/>
        <w:jc w:val="both"/>
      </w:pPr>
      <w:r>
        <w:t>- inne podmioty, które na podst</w:t>
      </w:r>
      <w:r>
        <w:t>awie stosownych umów podpisanych z Urzędem przetwarzają dane osobowe.</w:t>
      </w:r>
    </w:p>
    <w:p w:rsidR="0020628D" w:rsidRDefault="000B2C20">
      <w:pPr>
        <w:pStyle w:val="Akapitzlist"/>
        <w:numPr>
          <w:ilvl w:val="0"/>
          <w:numId w:val="1"/>
        </w:numPr>
        <w:jc w:val="both"/>
      </w:pPr>
      <w:r>
        <w:t>Dane osobowe będą przetwarzane oraz przechowywane zgodnie z Rozporządzeniem Prezesa Rady Ministrów z dnia 18 stycznia 2011 r. w sprawie instrukcji kancelaryjnej, jednolitych rzeczowych w</w:t>
      </w:r>
      <w:r>
        <w:t>ykazów akt oraz instrukcji w sprawie organizacji i zakresu działania archiwów zakładowych ( B-5).</w:t>
      </w:r>
    </w:p>
    <w:p w:rsidR="0020628D" w:rsidRDefault="000B2C20">
      <w:pPr>
        <w:pStyle w:val="Akapitzlist"/>
        <w:numPr>
          <w:ilvl w:val="0"/>
          <w:numId w:val="1"/>
        </w:numPr>
        <w:jc w:val="both"/>
      </w:pPr>
      <w:r>
        <w:t>W związku z przetwarzaniem danych osobowych, na podstawie przepisów prawa, posiadają Państwo prawo, do:</w:t>
      </w:r>
    </w:p>
    <w:p w:rsidR="0020628D" w:rsidRDefault="000B2C20">
      <w:pPr>
        <w:pStyle w:val="Akapitzlist"/>
        <w:numPr>
          <w:ilvl w:val="0"/>
          <w:numId w:val="5"/>
        </w:numPr>
        <w:jc w:val="both"/>
      </w:pPr>
      <w:r>
        <w:t xml:space="preserve">Dostępu do treści swoich danych, na podstawie art. 15 </w:t>
      </w:r>
      <w:r>
        <w:t>ogólnego rozporządzenia;</w:t>
      </w:r>
    </w:p>
    <w:p w:rsidR="0020628D" w:rsidRDefault="000B2C20">
      <w:pPr>
        <w:pStyle w:val="Akapitzlist"/>
        <w:numPr>
          <w:ilvl w:val="0"/>
          <w:numId w:val="2"/>
        </w:numPr>
        <w:jc w:val="both"/>
      </w:pPr>
      <w:r>
        <w:t>Sprostowania danych, na podstawie art. 16 ogólnego rozporządzenia;</w:t>
      </w:r>
    </w:p>
    <w:p w:rsidR="0020628D" w:rsidRDefault="000B2C20">
      <w:pPr>
        <w:pStyle w:val="Akapitzlist"/>
        <w:numPr>
          <w:ilvl w:val="0"/>
          <w:numId w:val="2"/>
        </w:numPr>
        <w:jc w:val="both"/>
      </w:pPr>
      <w:r>
        <w:t>Usunięcia danych, na zasadach przewidzianych w art. 17 ogólnego rozporządzenia;;</w:t>
      </w:r>
    </w:p>
    <w:p w:rsidR="0020628D" w:rsidRDefault="000B2C20">
      <w:pPr>
        <w:pStyle w:val="Akapitzlist"/>
        <w:numPr>
          <w:ilvl w:val="0"/>
          <w:numId w:val="2"/>
        </w:numPr>
        <w:jc w:val="both"/>
      </w:pPr>
      <w:r>
        <w:t>Ograniczenia przetwarzania, na podstawie art. 18 ogólnego rozporządzenia;</w:t>
      </w:r>
    </w:p>
    <w:p w:rsidR="0020628D" w:rsidRDefault="000B2C20">
      <w:pPr>
        <w:pStyle w:val="Akapitzlist"/>
        <w:numPr>
          <w:ilvl w:val="0"/>
          <w:numId w:val="2"/>
        </w:numPr>
        <w:jc w:val="both"/>
      </w:pPr>
      <w:r>
        <w:t>Wniesieni</w:t>
      </w:r>
      <w:r>
        <w:t>a sprzeciwu, na podstawie art. 21 ogólnego rozporządzenia.</w:t>
      </w:r>
    </w:p>
    <w:p w:rsidR="0020628D" w:rsidRDefault="000B2C20">
      <w:pPr>
        <w:pStyle w:val="Standard"/>
        <w:ind w:left="709"/>
        <w:jc w:val="both"/>
      </w:pPr>
      <w:r>
        <w:t>Prawa te, są wykonywane przez Państwa również względem tych osób, w stosunku do których sprawowana jest prawna opieka.</w:t>
      </w:r>
    </w:p>
    <w:p w:rsidR="0020628D" w:rsidRDefault="000B2C20">
      <w:pPr>
        <w:pStyle w:val="Akapitzlist"/>
        <w:numPr>
          <w:ilvl w:val="0"/>
          <w:numId w:val="1"/>
        </w:numPr>
        <w:jc w:val="both"/>
      </w:pPr>
      <w:r>
        <w:t xml:space="preserve">W sytuacji, gdy uznają Państwo, iż przetwarzanie danych osobowych narusza </w:t>
      </w:r>
      <w:r>
        <w:t>przepisy o ochronie danych osobowych, przysługuje Państwu prawo wniesienia skargi do organu nadzorczego – Prezesa Urzędu Ochrony Danych Osobowych (Urząd Ochrony Danych Osobowych, ul. Stawki 2, 00-193 Warszawa)</w:t>
      </w:r>
    </w:p>
    <w:p w:rsidR="0020628D" w:rsidRDefault="000B2C20">
      <w:pPr>
        <w:pStyle w:val="Akapitzlist"/>
        <w:numPr>
          <w:ilvl w:val="0"/>
          <w:numId w:val="1"/>
        </w:numPr>
        <w:jc w:val="both"/>
      </w:pPr>
      <w:r>
        <w:t>Gdy podanie danych osobowych wynika z przepisó</w:t>
      </w:r>
      <w:r>
        <w:t>w prawa, są Państwo zobowiązani do ich podania.</w:t>
      </w:r>
    </w:p>
    <w:p w:rsidR="0020628D" w:rsidRDefault="000B2C20">
      <w:pPr>
        <w:pStyle w:val="Akapitzlist"/>
        <w:numPr>
          <w:ilvl w:val="0"/>
          <w:numId w:val="1"/>
        </w:numPr>
        <w:jc w:val="both"/>
      </w:pPr>
      <w:r>
        <w:t>Dane nie będą przetwarzane w sposób zautomatyzowany, w tym również w formie profilowania.</w:t>
      </w:r>
    </w:p>
    <w:p w:rsidR="0020628D" w:rsidRDefault="0020628D">
      <w:pPr>
        <w:pStyle w:val="Akapitzlist"/>
        <w:jc w:val="both"/>
      </w:pPr>
    </w:p>
    <w:p w:rsidR="0020628D" w:rsidRDefault="0020628D">
      <w:pPr>
        <w:pStyle w:val="Akapitzlist"/>
        <w:jc w:val="both"/>
      </w:pPr>
    </w:p>
    <w:p w:rsidR="0020628D" w:rsidRDefault="000B2C20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Zapoznałem/łam się z informacją</w:t>
      </w:r>
    </w:p>
    <w:p w:rsidR="0020628D" w:rsidRDefault="0020628D">
      <w:pPr>
        <w:pStyle w:val="Akapitzlist"/>
        <w:jc w:val="both"/>
      </w:pPr>
    </w:p>
    <w:p w:rsidR="0020628D" w:rsidRDefault="000B2C20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</w:t>
      </w:r>
    </w:p>
    <w:sectPr w:rsidR="0020628D" w:rsidSect="0020628D">
      <w:pgSz w:w="11906" w:h="16838"/>
      <w:pgMar w:top="450" w:right="1080" w:bottom="1440" w:left="10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C20" w:rsidRDefault="000B2C20" w:rsidP="0020628D">
      <w:r>
        <w:separator/>
      </w:r>
    </w:p>
  </w:endnote>
  <w:endnote w:type="continuationSeparator" w:id="0">
    <w:p w:rsidR="000B2C20" w:rsidRDefault="000B2C20" w:rsidP="00206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C20" w:rsidRDefault="000B2C20" w:rsidP="0020628D">
      <w:r w:rsidRPr="0020628D">
        <w:rPr>
          <w:color w:val="000000"/>
        </w:rPr>
        <w:separator/>
      </w:r>
    </w:p>
  </w:footnote>
  <w:footnote w:type="continuationSeparator" w:id="0">
    <w:p w:rsidR="000B2C20" w:rsidRDefault="000B2C20" w:rsidP="00206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4B06"/>
    <w:multiLevelType w:val="multilevel"/>
    <w:tmpl w:val="EC1EDD4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162245DC"/>
    <w:multiLevelType w:val="multilevel"/>
    <w:tmpl w:val="8AC2D9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58870142"/>
    <w:multiLevelType w:val="multilevel"/>
    <w:tmpl w:val="D966C93A"/>
    <w:styleLink w:val="WWNum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628D"/>
    <w:rsid w:val="000B2C20"/>
    <w:rsid w:val="0020628D"/>
    <w:rsid w:val="0055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628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0628D"/>
    <w:pPr>
      <w:widowControl/>
      <w:suppressAutoHyphens/>
    </w:pPr>
  </w:style>
  <w:style w:type="paragraph" w:styleId="Nagwek">
    <w:name w:val="header"/>
    <w:basedOn w:val="Standard"/>
    <w:next w:val="Textbody"/>
    <w:rsid w:val="0020628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0628D"/>
    <w:pPr>
      <w:spacing w:after="120"/>
    </w:pPr>
  </w:style>
  <w:style w:type="paragraph" w:styleId="Lista">
    <w:name w:val="List"/>
    <w:basedOn w:val="Textbody"/>
    <w:rsid w:val="0020628D"/>
  </w:style>
  <w:style w:type="paragraph" w:styleId="Legenda">
    <w:name w:val="caption"/>
    <w:basedOn w:val="Standard"/>
    <w:rsid w:val="0020628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0628D"/>
    <w:pPr>
      <w:suppressLineNumbers/>
    </w:pPr>
  </w:style>
  <w:style w:type="paragraph" w:styleId="Akapitzlist">
    <w:name w:val="List Paragraph"/>
    <w:basedOn w:val="Standard"/>
    <w:rsid w:val="0020628D"/>
    <w:pPr>
      <w:ind w:left="720"/>
    </w:pPr>
  </w:style>
  <w:style w:type="paragraph" w:styleId="Tekstdymka">
    <w:name w:val="Balloon Text"/>
    <w:basedOn w:val="Standard"/>
    <w:rsid w:val="0020628D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sid w:val="0020628D"/>
    <w:rPr>
      <w:color w:val="0563C1"/>
      <w:u w:val="single"/>
    </w:rPr>
  </w:style>
  <w:style w:type="character" w:customStyle="1" w:styleId="TekstdymkaZnak">
    <w:name w:val="Tekst dymka Znak"/>
    <w:basedOn w:val="Domylnaczcionkaakapitu"/>
    <w:rsid w:val="0020628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rsid w:val="0020628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20628D"/>
    <w:rPr>
      <w:szCs w:val="21"/>
    </w:rPr>
  </w:style>
  <w:style w:type="character" w:customStyle="1" w:styleId="NagwekZnak">
    <w:name w:val="Nagłówek Znak"/>
    <w:basedOn w:val="Domylnaczcionkaakapitu"/>
    <w:rsid w:val="0020628D"/>
    <w:rPr>
      <w:rFonts w:ascii="Arial" w:eastAsia="Microsoft YaHei" w:hAnsi="Arial"/>
      <w:sz w:val="28"/>
      <w:szCs w:val="28"/>
    </w:rPr>
  </w:style>
  <w:style w:type="numbering" w:customStyle="1" w:styleId="WWNum1">
    <w:name w:val="WWNum1"/>
    <w:basedOn w:val="Bezlisty"/>
    <w:rsid w:val="0020628D"/>
    <w:pPr>
      <w:numPr>
        <w:numId w:val="1"/>
      </w:numPr>
    </w:pPr>
  </w:style>
  <w:style w:type="numbering" w:customStyle="1" w:styleId="WWNum2">
    <w:name w:val="WWNum2"/>
    <w:basedOn w:val="Bezlisty"/>
    <w:rsid w:val="0020628D"/>
    <w:pPr>
      <w:numPr>
        <w:numId w:val="2"/>
      </w:numPr>
    </w:pPr>
  </w:style>
  <w:style w:type="numbering" w:customStyle="1" w:styleId="WWNum3">
    <w:name w:val="WWNum3"/>
    <w:basedOn w:val="Bezlisty"/>
    <w:rsid w:val="0020628D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obyl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Kamieńśka</dc:creator>
  <cp:lastModifiedBy>klaudia_x1@o2.pl</cp:lastModifiedBy>
  <cp:revision>2</cp:revision>
  <cp:lastPrinted>2020-10-28T12:06:00Z</cp:lastPrinted>
  <dcterms:created xsi:type="dcterms:W3CDTF">2020-11-02T10:20:00Z</dcterms:created>
  <dcterms:modified xsi:type="dcterms:W3CDTF">2020-11-02T10:20:00Z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